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51" w:rsidRPr="00AF2FCF" w:rsidRDefault="00384C8F" w:rsidP="00290551">
      <w:pPr>
        <w:pStyle w:val="1"/>
        <w:ind w:right="102"/>
        <w:jc w:val="center"/>
        <w:rPr>
          <w:sz w:val="28"/>
        </w:rPr>
      </w:pPr>
      <w:r w:rsidRPr="00AF2FCF">
        <w:rPr>
          <w:sz w:val="28"/>
        </w:rPr>
        <w:t>國立高雄餐旅大學</w:t>
      </w:r>
      <w:r w:rsidR="00CD59DE" w:rsidRPr="00AF2FCF">
        <w:rPr>
          <w:rFonts w:hint="eastAsia"/>
          <w:sz w:val="28"/>
        </w:rPr>
        <w:t>國際觀光餐旅全英文碩士學位學程</w:t>
      </w:r>
      <w:r w:rsidR="00290551" w:rsidRPr="00AF2FCF">
        <w:rPr>
          <w:sz w:val="28"/>
        </w:rPr>
        <w:br/>
      </w:r>
      <w:r w:rsidR="00290551" w:rsidRPr="00AF2FCF">
        <w:rPr>
          <w:sz w:val="28"/>
        </w:rPr>
        <w:t>National Kaohsiung University of Hospitality and Tourism</w:t>
      </w:r>
    </w:p>
    <w:p w:rsidR="00326789" w:rsidRPr="00AF2FCF" w:rsidRDefault="00290551" w:rsidP="00290551">
      <w:pPr>
        <w:pStyle w:val="1"/>
        <w:ind w:right="102"/>
        <w:jc w:val="center"/>
        <w:rPr>
          <w:rFonts w:hint="eastAsia"/>
          <w:sz w:val="28"/>
        </w:rPr>
      </w:pPr>
      <w:r w:rsidRPr="00AF2FCF">
        <w:rPr>
          <w:sz w:val="28"/>
        </w:rPr>
        <w:t>The International Master’s Program of Tourism and Hospitality</w:t>
      </w:r>
    </w:p>
    <w:p w:rsidR="00326789" w:rsidRPr="00AF2FCF" w:rsidRDefault="00384C8F">
      <w:pPr>
        <w:pStyle w:val="1"/>
        <w:ind w:right="102"/>
        <w:jc w:val="center"/>
        <w:rPr>
          <w:rFonts w:hint="eastAsia"/>
          <w:sz w:val="28"/>
        </w:rPr>
      </w:pPr>
      <w:r w:rsidRPr="00AF2FCF">
        <w:rPr>
          <w:sz w:val="28"/>
        </w:rPr>
        <w:t>大學部學生五年一貫修讀學士及碩士學位申請表</w:t>
      </w:r>
      <w:r w:rsidR="00290551" w:rsidRPr="00AF2FCF">
        <w:rPr>
          <w:sz w:val="28"/>
        </w:rPr>
        <w:br/>
        <w:t>Five-Year Program Application Form</w:t>
      </w:r>
    </w:p>
    <w:p w:rsidR="00326789" w:rsidRPr="00290551" w:rsidRDefault="00384C8F" w:rsidP="00290551">
      <w:pPr>
        <w:pStyle w:val="Textbody"/>
        <w:spacing w:before="183"/>
        <w:jc w:val="right"/>
        <w:rPr>
          <w:rFonts w:hint="eastAsia"/>
          <w:sz w:val="24"/>
        </w:rPr>
      </w:pPr>
      <w:proofErr w:type="spellStart"/>
      <w:r>
        <w:rPr>
          <w:sz w:val="24"/>
          <w:lang w:eastAsia="en-US"/>
        </w:rPr>
        <w:t>申請日期</w:t>
      </w:r>
      <w:r w:rsidR="00290551" w:rsidRPr="00290551">
        <w:rPr>
          <w:sz w:val="24"/>
          <w:lang w:eastAsia="en-US"/>
        </w:rPr>
        <w:t>Date</w:t>
      </w:r>
      <w:proofErr w:type="spellEnd"/>
      <w:r w:rsidR="00290551" w:rsidRPr="00290551">
        <w:rPr>
          <w:sz w:val="24"/>
          <w:lang w:eastAsia="en-US"/>
        </w:rPr>
        <w:t xml:space="preserve"> of Application</w:t>
      </w:r>
      <w:r>
        <w:rPr>
          <w:sz w:val="24"/>
          <w:lang w:eastAsia="en-US"/>
        </w:rPr>
        <w:t>：</w:t>
      </w:r>
      <w:r>
        <w:rPr>
          <w:sz w:val="24"/>
          <w:lang w:eastAsia="en-US"/>
        </w:rPr>
        <w:t xml:space="preserve">   </w:t>
      </w:r>
      <w:r w:rsidR="00290551">
        <w:rPr>
          <w:sz w:val="24"/>
          <w:lang w:eastAsia="en-US"/>
        </w:rPr>
        <w:t xml:space="preserve">       </w:t>
      </w:r>
      <w:r w:rsidR="00AF2FCF">
        <w:rPr>
          <w:rFonts w:hint="eastAsia"/>
          <w:sz w:val="24"/>
        </w:rPr>
        <w:t xml:space="preserve"> </w:t>
      </w:r>
      <w:proofErr w:type="spellStart"/>
      <w:r>
        <w:rPr>
          <w:sz w:val="24"/>
          <w:lang w:eastAsia="en-US"/>
        </w:rPr>
        <w:t>年</w:t>
      </w:r>
      <w:r w:rsidR="00290551">
        <w:rPr>
          <w:rFonts w:hint="eastAsia"/>
          <w:sz w:val="24"/>
        </w:rPr>
        <w:t>Y</w:t>
      </w:r>
      <w:r w:rsidR="00290551">
        <w:rPr>
          <w:sz w:val="24"/>
        </w:rPr>
        <w:t>ear</w:t>
      </w:r>
      <w:proofErr w:type="spellEnd"/>
      <w:r>
        <w:rPr>
          <w:sz w:val="24"/>
          <w:lang w:eastAsia="en-US"/>
        </w:rPr>
        <w:t xml:space="preserve">   </w:t>
      </w:r>
      <w:r w:rsidR="00290551">
        <w:rPr>
          <w:sz w:val="24"/>
          <w:lang w:eastAsia="en-US"/>
        </w:rPr>
        <w:t xml:space="preserve">     </w:t>
      </w:r>
      <w:r w:rsidR="00AF2FCF">
        <w:rPr>
          <w:rFonts w:hint="eastAsia"/>
          <w:sz w:val="24"/>
        </w:rPr>
        <w:t xml:space="preserve"> </w:t>
      </w:r>
      <w:proofErr w:type="spellStart"/>
      <w:r>
        <w:rPr>
          <w:sz w:val="24"/>
          <w:lang w:eastAsia="en-US"/>
        </w:rPr>
        <w:t>月</w:t>
      </w:r>
      <w:r w:rsidR="00290551" w:rsidRPr="00290551">
        <w:rPr>
          <w:sz w:val="24"/>
          <w:lang w:eastAsia="en-US"/>
        </w:rPr>
        <w:t>month</w:t>
      </w:r>
      <w:proofErr w:type="spellEnd"/>
      <w:r>
        <w:rPr>
          <w:sz w:val="24"/>
          <w:lang w:eastAsia="en-US"/>
        </w:rPr>
        <w:t xml:space="preserve">   </w:t>
      </w:r>
      <w:r w:rsidR="00290551">
        <w:rPr>
          <w:sz w:val="24"/>
          <w:lang w:eastAsia="en-US"/>
        </w:rPr>
        <w:t xml:space="preserve">      </w:t>
      </w:r>
      <w:r w:rsidR="00AF2FCF">
        <w:rPr>
          <w:rFonts w:hint="eastAsia"/>
          <w:sz w:val="24"/>
        </w:rPr>
        <w:t xml:space="preserve"> </w:t>
      </w:r>
      <w:proofErr w:type="spellStart"/>
      <w:r>
        <w:rPr>
          <w:sz w:val="24"/>
          <w:lang w:eastAsia="en-US"/>
        </w:rPr>
        <w:t>日</w:t>
      </w:r>
      <w:r w:rsidR="00290551">
        <w:rPr>
          <w:rFonts w:hint="eastAsia"/>
          <w:sz w:val="24"/>
        </w:rPr>
        <w:t>D</w:t>
      </w:r>
      <w:r w:rsidR="00290551">
        <w:rPr>
          <w:sz w:val="24"/>
        </w:rPr>
        <w:t>ay</w:t>
      </w:r>
      <w:proofErr w:type="spellEnd"/>
    </w:p>
    <w:tbl>
      <w:tblPr>
        <w:tblW w:w="9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4"/>
        <w:gridCol w:w="1883"/>
        <w:gridCol w:w="385"/>
        <w:gridCol w:w="1499"/>
        <w:gridCol w:w="485"/>
        <w:gridCol w:w="20"/>
        <w:gridCol w:w="1256"/>
        <w:gridCol w:w="91"/>
        <w:gridCol w:w="384"/>
        <w:gridCol w:w="1531"/>
        <w:gridCol w:w="91"/>
      </w:tblGrid>
      <w:tr w:rsidR="00326789" w:rsidTr="00D97427">
        <w:trPr>
          <w:gridAfter w:val="1"/>
          <w:wAfter w:w="91" w:type="dxa"/>
        </w:trPr>
        <w:tc>
          <w:tcPr>
            <w:tcW w:w="21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6789" w:rsidRPr="00AF2FCF" w:rsidRDefault="00384C8F">
            <w:pPr>
              <w:pStyle w:val="TableContents"/>
              <w:jc w:val="center"/>
              <w:rPr>
                <w:rFonts w:hint="eastAsia"/>
                <w:sz w:val="24"/>
              </w:rPr>
            </w:pPr>
            <w:proofErr w:type="gramStart"/>
            <w:r w:rsidRPr="00AF2FCF">
              <w:rPr>
                <w:sz w:val="24"/>
                <w:lang w:eastAsia="en-US"/>
              </w:rPr>
              <w:t>姓</w:t>
            </w:r>
            <w:r w:rsidRPr="00AF2FCF">
              <w:rPr>
                <w:sz w:val="24"/>
                <w:lang w:eastAsia="en-US"/>
              </w:rPr>
              <w:t xml:space="preserve">  </w:t>
            </w:r>
            <w:r w:rsidRPr="00AF2FCF">
              <w:rPr>
                <w:sz w:val="24"/>
                <w:lang w:eastAsia="en-US"/>
              </w:rPr>
              <w:t>名</w:t>
            </w:r>
            <w:proofErr w:type="gramEnd"/>
            <w:r w:rsidR="001943A3" w:rsidRPr="00AF2FCF">
              <w:rPr>
                <w:sz w:val="24"/>
                <w:lang w:eastAsia="en-US"/>
              </w:rPr>
              <w:br/>
            </w:r>
            <w:r w:rsidR="001943A3" w:rsidRPr="00AF2FCF">
              <w:rPr>
                <w:rFonts w:hint="eastAsia"/>
                <w:sz w:val="24"/>
              </w:rPr>
              <w:t>Na</w:t>
            </w:r>
            <w:r w:rsidR="001943A3" w:rsidRPr="00AF2FCF">
              <w:rPr>
                <w:sz w:val="24"/>
              </w:rPr>
              <w:t>me</w:t>
            </w:r>
          </w:p>
        </w:tc>
        <w:tc>
          <w:tcPr>
            <w:tcW w:w="4252" w:type="dxa"/>
            <w:gridSpan w:val="4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D97427" w:rsidP="00D97427">
            <w:pPr>
              <w:pStyle w:val="TableContents"/>
              <w:spacing w:after="283"/>
              <w:ind w:left="50" w:right="400"/>
              <w:jc w:val="right"/>
              <w:rPr>
                <w:rFonts w:cs="Times New Roman" w:hint="eastAsia"/>
                <w:color w:val="A6A6A6"/>
                <w:sz w:val="24"/>
              </w:rPr>
            </w:pPr>
            <w:r w:rsidRPr="00AF2FCF">
              <w:rPr>
                <w:rFonts w:cs="Times New Roman" w:hint="eastAsia"/>
                <w:color w:val="A6A6A6"/>
                <w:sz w:val="24"/>
              </w:rPr>
              <w:t xml:space="preserve">                  </w:t>
            </w:r>
            <w:r w:rsidRPr="00AF2FCF">
              <w:rPr>
                <w:rFonts w:cs="Times New Roman"/>
                <w:color w:val="A6A6A6"/>
                <w:sz w:val="24"/>
              </w:rPr>
              <w:t>(</w:t>
            </w:r>
            <w:r w:rsidRPr="00AF2FCF">
              <w:rPr>
                <w:rFonts w:cs="Times New Roman"/>
                <w:color w:val="A6A6A6"/>
                <w:sz w:val="24"/>
              </w:rPr>
              <w:t>簽名</w:t>
            </w:r>
            <w:r w:rsidRPr="00AF2FCF">
              <w:rPr>
                <w:rFonts w:cs="Times New Roman"/>
                <w:color w:val="A6A6A6"/>
                <w:sz w:val="24"/>
              </w:rPr>
              <w:t>signature)</w:t>
            </w:r>
          </w:p>
        </w:tc>
        <w:tc>
          <w:tcPr>
            <w:tcW w:w="1276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84C8F">
            <w:pPr>
              <w:pStyle w:val="TableContents"/>
              <w:ind w:left="78"/>
              <w:jc w:val="center"/>
              <w:rPr>
                <w:sz w:val="24"/>
              </w:rPr>
            </w:pPr>
            <w:proofErr w:type="gramStart"/>
            <w:r w:rsidRPr="00AF2FCF">
              <w:rPr>
                <w:sz w:val="24"/>
                <w:lang w:eastAsia="en-US"/>
              </w:rPr>
              <w:t>學</w:t>
            </w:r>
            <w:r w:rsidRPr="00AF2FCF">
              <w:rPr>
                <w:sz w:val="24"/>
                <w:lang w:eastAsia="en-US"/>
              </w:rPr>
              <w:t xml:space="preserve">  </w:t>
            </w:r>
            <w:r w:rsidRPr="00AF2FCF">
              <w:rPr>
                <w:sz w:val="24"/>
                <w:lang w:eastAsia="en-US"/>
              </w:rPr>
              <w:t>號</w:t>
            </w:r>
            <w:proofErr w:type="gramEnd"/>
            <w:r w:rsidR="001943A3" w:rsidRPr="00AF2FCF">
              <w:rPr>
                <w:sz w:val="24"/>
                <w:lang w:eastAsia="en-US"/>
              </w:rPr>
              <w:br/>
            </w:r>
            <w:r w:rsidR="001943A3" w:rsidRPr="00AF2FCF">
              <w:rPr>
                <w:sz w:val="24"/>
              </w:rPr>
              <w:t>student ID</w:t>
            </w:r>
          </w:p>
        </w:tc>
        <w:tc>
          <w:tcPr>
            <w:tcW w:w="2006" w:type="dxa"/>
            <w:gridSpan w:val="3"/>
            <w:tcBorders>
              <w:top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ind w:left="50"/>
              <w:rPr>
                <w:sz w:val="24"/>
              </w:rPr>
            </w:pPr>
          </w:p>
        </w:tc>
      </w:tr>
      <w:tr w:rsidR="00326789" w:rsidTr="00D97427">
        <w:trPr>
          <w:gridAfter w:val="1"/>
          <w:wAfter w:w="91" w:type="dxa"/>
        </w:trPr>
        <w:tc>
          <w:tcPr>
            <w:tcW w:w="2104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26789" w:rsidRPr="00AF2FCF" w:rsidRDefault="00384C8F">
            <w:pPr>
              <w:pStyle w:val="TableContents"/>
              <w:jc w:val="center"/>
              <w:rPr>
                <w:sz w:val="24"/>
                <w:lang w:eastAsia="en-US"/>
              </w:rPr>
            </w:pPr>
            <w:proofErr w:type="spellStart"/>
            <w:r w:rsidRPr="00AF2FCF">
              <w:rPr>
                <w:sz w:val="24"/>
                <w:lang w:eastAsia="en-US"/>
              </w:rPr>
              <w:t>就讀班別</w:t>
            </w:r>
            <w:proofErr w:type="spellEnd"/>
            <w:r w:rsidR="00290551" w:rsidRPr="00AF2FCF">
              <w:rPr>
                <w:sz w:val="24"/>
                <w:lang w:eastAsia="en-US"/>
              </w:rPr>
              <w:br/>
              <w:t>Class</w:t>
            </w:r>
          </w:p>
        </w:tc>
        <w:tc>
          <w:tcPr>
            <w:tcW w:w="7534" w:type="dxa"/>
            <w:gridSpan w:val="9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84C8F">
            <w:pPr>
              <w:pStyle w:val="TableContents"/>
              <w:ind w:left="112"/>
              <w:rPr>
                <w:sz w:val="24"/>
              </w:rPr>
            </w:pPr>
            <w:r w:rsidRPr="00AF2FCF">
              <w:rPr>
                <w:sz w:val="24"/>
              </w:rPr>
              <w:t xml:space="preserve">                  </w:t>
            </w:r>
            <w:r w:rsidRPr="00AF2FCF">
              <w:rPr>
                <w:sz w:val="24"/>
              </w:rPr>
              <w:t>系</w:t>
            </w:r>
            <w:r w:rsidR="00290551" w:rsidRPr="00AF2FCF">
              <w:rPr>
                <w:sz w:val="24"/>
              </w:rPr>
              <w:t>department</w:t>
            </w:r>
            <w:r w:rsidRPr="00AF2FCF">
              <w:rPr>
                <w:sz w:val="24"/>
              </w:rPr>
              <w:t xml:space="preserve">      </w:t>
            </w:r>
            <w:proofErr w:type="spellStart"/>
            <w:r w:rsidRPr="00AF2FCF">
              <w:rPr>
                <w:sz w:val="24"/>
                <w:lang w:eastAsia="en-US"/>
              </w:rPr>
              <w:t>年級</w:t>
            </w:r>
            <w:r w:rsidR="00290551" w:rsidRPr="00AF2FCF">
              <w:rPr>
                <w:sz w:val="24"/>
                <w:lang w:eastAsia="en-US"/>
              </w:rPr>
              <w:t>grade</w:t>
            </w:r>
            <w:proofErr w:type="spellEnd"/>
            <w:r w:rsidRPr="00AF2FCF">
              <w:rPr>
                <w:sz w:val="24"/>
                <w:lang w:eastAsia="en-US"/>
              </w:rPr>
              <w:t xml:space="preserve">      </w:t>
            </w:r>
            <w:proofErr w:type="spellStart"/>
            <w:r w:rsidRPr="00AF2FCF">
              <w:rPr>
                <w:sz w:val="24"/>
                <w:lang w:eastAsia="en-US"/>
              </w:rPr>
              <w:t>班</w:t>
            </w:r>
            <w:r w:rsidR="00290551" w:rsidRPr="00AF2FCF">
              <w:rPr>
                <w:sz w:val="24"/>
                <w:lang w:eastAsia="en-US"/>
              </w:rPr>
              <w:t>class</w:t>
            </w:r>
            <w:proofErr w:type="spellEnd"/>
          </w:p>
        </w:tc>
      </w:tr>
      <w:tr w:rsidR="00326789" w:rsidTr="00D97427">
        <w:trPr>
          <w:gridAfter w:val="1"/>
          <w:wAfter w:w="91" w:type="dxa"/>
        </w:trPr>
        <w:tc>
          <w:tcPr>
            <w:tcW w:w="2104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26789" w:rsidRPr="00AF2FCF" w:rsidRDefault="00384C8F">
            <w:pPr>
              <w:pStyle w:val="TableContents"/>
              <w:jc w:val="center"/>
              <w:rPr>
                <w:sz w:val="24"/>
                <w:lang w:eastAsia="en-US"/>
              </w:rPr>
            </w:pPr>
            <w:proofErr w:type="spellStart"/>
            <w:r w:rsidRPr="00AF2FCF">
              <w:rPr>
                <w:sz w:val="24"/>
                <w:lang w:eastAsia="en-US"/>
              </w:rPr>
              <w:t>聯絡方式</w:t>
            </w:r>
            <w:proofErr w:type="spellEnd"/>
            <w:r w:rsidR="00290551" w:rsidRPr="00AF2FCF">
              <w:rPr>
                <w:sz w:val="24"/>
                <w:lang w:eastAsia="en-US"/>
              </w:rPr>
              <w:br/>
            </w:r>
            <w:r w:rsidR="008F21B0" w:rsidRPr="00AF2FCF">
              <w:rPr>
                <w:rFonts w:hint="eastAsia"/>
                <w:sz w:val="24"/>
              </w:rPr>
              <w:t>C</w:t>
            </w:r>
            <w:r w:rsidR="008F21B0" w:rsidRPr="00AF2FCF">
              <w:rPr>
                <w:sz w:val="24"/>
                <w:lang w:eastAsia="en-US"/>
              </w:rPr>
              <w:t>ontact information</w:t>
            </w:r>
          </w:p>
        </w:tc>
        <w:tc>
          <w:tcPr>
            <w:tcW w:w="7534" w:type="dxa"/>
            <w:gridSpan w:val="9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6789" w:rsidRPr="00AF2FCF" w:rsidRDefault="00384C8F">
            <w:pPr>
              <w:pStyle w:val="TableContents"/>
              <w:spacing w:before="156" w:after="156"/>
              <w:ind w:left="20"/>
              <w:rPr>
                <w:sz w:val="24"/>
                <w:lang w:eastAsia="en-US"/>
              </w:rPr>
            </w:pPr>
            <w:proofErr w:type="spellStart"/>
            <w:r w:rsidRPr="00AF2FCF">
              <w:rPr>
                <w:sz w:val="24"/>
                <w:lang w:eastAsia="en-US"/>
              </w:rPr>
              <w:t>手機</w:t>
            </w:r>
            <w:r w:rsidR="008F21B0" w:rsidRPr="00AF2FCF">
              <w:rPr>
                <w:rFonts w:hint="eastAsia"/>
                <w:sz w:val="24"/>
              </w:rPr>
              <w:t>P</w:t>
            </w:r>
            <w:r w:rsidR="008F21B0" w:rsidRPr="00AF2FCF">
              <w:rPr>
                <w:sz w:val="24"/>
                <w:lang w:eastAsia="en-US"/>
              </w:rPr>
              <w:t>hone</w:t>
            </w:r>
            <w:proofErr w:type="spellEnd"/>
            <w:r w:rsidR="008F21B0" w:rsidRPr="00AF2FCF">
              <w:rPr>
                <w:sz w:val="24"/>
                <w:lang w:eastAsia="en-US"/>
              </w:rPr>
              <w:t xml:space="preserve"> number</w:t>
            </w:r>
            <w:r w:rsidRPr="00AF2FCF">
              <w:rPr>
                <w:sz w:val="24"/>
                <w:lang w:eastAsia="en-US"/>
              </w:rPr>
              <w:t>：</w:t>
            </w:r>
          </w:p>
          <w:p w:rsidR="00326789" w:rsidRPr="00AF2FCF" w:rsidRDefault="00384C8F">
            <w:pPr>
              <w:pStyle w:val="TableContents"/>
              <w:spacing w:before="156" w:after="156"/>
              <w:rPr>
                <w:sz w:val="24"/>
              </w:rPr>
            </w:pPr>
            <w:r w:rsidRPr="00AF2FCF">
              <w:rPr>
                <w:sz w:val="24"/>
              </w:rPr>
              <w:t>E-mail</w:t>
            </w:r>
            <w:r w:rsidRPr="00AF2FCF">
              <w:rPr>
                <w:sz w:val="24"/>
                <w:lang w:eastAsia="en-US"/>
              </w:rPr>
              <w:t>：</w:t>
            </w:r>
          </w:p>
          <w:p w:rsidR="00326789" w:rsidRPr="00AF2FCF" w:rsidRDefault="00384C8F" w:rsidP="008F21B0">
            <w:pPr>
              <w:pStyle w:val="TableContents"/>
              <w:spacing w:before="156" w:after="156"/>
              <w:rPr>
                <w:sz w:val="24"/>
                <w:lang w:eastAsia="en-US"/>
              </w:rPr>
            </w:pPr>
            <w:proofErr w:type="spellStart"/>
            <w:r w:rsidRPr="00AF2FCF">
              <w:rPr>
                <w:sz w:val="24"/>
                <w:lang w:eastAsia="en-US"/>
              </w:rPr>
              <w:t>通訊地址</w:t>
            </w:r>
            <w:r w:rsidR="008F21B0" w:rsidRPr="00AF2FCF">
              <w:rPr>
                <w:sz w:val="24"/>
                <w:lang w:eastAsia="en-US"/>
              </w:rPr>
              <w:t>A</w:t>
            </w:r>
            <w:r w:rsidR="008F21B0" w:rsidRPr="00AF2FCF">
              <w:rPr>
                <w:sz w:val="24"/>
                <w:lang w:eastAsia="en-US"/>
              </w:rPr>
              <w:t>ddress</w:t>
            </w:r>
            <w:proofErr w:type="spellEnd"/>
            <w:r w:rsidRPr="00AF2FCF">
              <w:rPr>
                <w:sz w:val="24"/>
                <w:lang w:eastAsia="en-US"/>
              </w:rPr>
              <w:t>：</w:t>
            </w:r>
          </w:p>
        </w:tc>
      </w:tr>
      <w:tr w:rsidR="00326789" w:rsidTr="00D97427">
        <w:trPr>
          <w:gridAfter w:val="1"/>
          <w:wAfter w:w="91" w:type="dxa"/>
          <w:trHeight w:val="448"/>
        </w:trPr>
        <w:tc>
          <w:tcPr>
            <w:tcW w:w="2104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6789" w:rsidRPr="00AF2FCF" w:rsidRDefault="00384C8F">
            <w:pPr>
              <w:pStyle w:val="TableContents"/>
              <w:jc w:val="center"/>
              <w:rPr>
                <w:sz w:val="24"/>
              </w:rPr>
            </w:pPr>
            <w:proofErr w:type="gramStart"/>
            <w:r w:rsidRPr="00AF2FCF">
              <w:rPr>
                <w:sz w:val="24"/>
                <w:lang w:eastAsia="en-US"/>
              </w:rPr>
              <w:t>學</w:t>
            </w:r>
            <w:r w:rsidRPr="00AF2FCF">
              <w:rPr>
                <w:sz w:val="24"/>
                <w:lang w:eastAsia="en-US"/>
              </w:rPr>
              <w:t xml:space="preserve">  </w:t>
            </w:r>
            <w:r w:rsidRPr="00AF2FCF">
              <w:rPr>
                <w:sz w:val="24"/>
                <w:lang w:eastAsia="en-US"/>
              </w:rPr>
              <w:t>年</w:t>
            </w:r>
            <w:proofErr w:type="gramEnd"/>
            <w:r w:rsidR="008F21B0" w:rsidRPr="00AF2FCF">
              <w:rPr>
                <w:sz w:val="24"/>
                <w:lang w:eastAsia="en-US"/>
              </w:rPr>
              <w:br/>
            </w:r>
            <w:r w:rsidR="008F21B0" w:rsidRPr="00AF2FCF">
              <w:rPr>
                <w:sz w:val="24"/>
              </w:rPr>
              <w:t>School year</w:t>
            </w:r>
          </w:p>
        </w:tc>
        <w:tc>
          <w:tcPr>
            <w:tcW w:w="376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84C8F" w:rsidP="00D97427">
            <w:pPr>
              <w:pStyle w:val="TableContents"/>
              <w:jc w:val="center"/>
              <w:rPr>
                <w:sz w:val="24"/>
                <w:lang w:eastAsia="en-US"/>
              </w:rPr>
            </w:pPr>
            <w:proofErr w:type="spellStart"/>
            <w:r w:rsidRPr="00AF2FCF">
              <w:rPr>
                <w:sz w:val="24"/>
                <w:lang w:eastAsia="en-US"/>
              </w:rPr>
              <w:t>第一學年</w:t>
            </w:r>
            <w:proofErr w:type="spellEnd"/>
            <w:r w:rsidR="00D97427" w:rsidRPr="00AF2FCF">
              <w:rPr>
                <w:sz w:val="24"/>
                <w:lang w:eastAsia="en-US"/>
              </w:rPr>
              <w:br/>
              <w:t>First Year</w:t>
            </w:r>
          </w:p>
        </w:tc>
        <w:tc>
          <w:tcPr>
            <w:tcW w:w="3767" w:type="dxa"/>
            <w:gridSpan w:val="6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84C8F" w:rsidP="00D97427">
            <w:pPr>
              <w:pStyle w:val="TableContents"/>
              <w:jc w:val="center"/>
              <w:rPr>
                <w:sz w:val="24"/>
                <w:lang w:eastAsia="en-US"/>
              </w:rPr>
            </w:pPr>
            <w:proofErr w:type="spellStart"/>
            <w:r w:rsidRPr="00AF2FCF">
              <w:rPr>
                <w:sz w:val="24"/>
                <w:lang w:eastAsia="en-US"/>
              </w:rPr>
              <w:t>第二學年</w:t>
            </w:r>
            <w:proofErr w:type="spellEnd"/>
            <w:r w:rsidR="00D97427" w:rsidRPr="00AF2FCF">
              <w:rPr>
                <w:sz w:val="24"/>
                <w:lang w:eastAsia="en-US"/>
              </w:rPr>
              <w:br/>
              <w:t>Second Year</w:t>
            </w:r>
          </w:p>
        </w:tc>
      </w:tr>
      <w:tr w:rsidR="008F21B0" w:rsidTr="00D97427">
        <w:trPr>
          <w:gridAfter w:val="1"/>
          <w:wAfter w:w="91" w:type="dxa"/>
          <w:trHeight w:val="465"/>
        </w:trPr>
        <w:tc>
          <w:tcPr>
            <w:tcW w:w="2104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F21B0" w:rsidRPr="00AF2FCF" w:rsidRDefault="008F21B0" w:rsidP="00D97427">
            <w:pPr>
              <w:pStyle w:val="TableContents"/>
              <w:jc w:val="center"/>
              <w:rPr>
                <w:sz w:val="24"/>
              </w:rPr>
            </w:pPr>
            <w:proofErr w:type="gramStart"/>
            <w:r w:rsidRPr="00AF2FCF">
              <w:rPr>
                <w:sz w:val="24"/>
                <w:lang w:eastAsia="en-US"/>
              </w:rPr>
              <w:t>學</w:t>
            </w:r>
            <w:r w:rsidRPr="00AF2FCF">
              <w:rPr>
                <w:sz w:val="24"/>
                <w:lang w:eastAsia="en-US"/>
              </w:rPr>
              <w:t xml:space="preserve">  </w:t>
            </w:r>
            <w:r w:rsidRPr="00AF2FCF">
              <w:rPr>
                <w:sz w:val="24"/>
                <w:lang w:eastAsia="en-US"/>
              </w:rPr>
              <w:t>期</w:t>
            </w:r>
            <w:proofErr w:type="gramEnd"/>
            <w:r w:rsidRPr="00AF2FCF">
              <w:rPr>
                <w:sz w:val="24"/>
                <w:lang w:eastAsia="en-US"/>
              </w:rPr>
              <w:br/>
            </w:r>
            <w:r w:rsidRPr="00AF2FCF">
              <w:rPr>
                <w:sz w:val="24"/>
              </w:rPr>
              <w:t>Semester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F21B0" w:rsidRPr="00AF2FCF" w:rsidRDefault="008F21B0" w:rsidP="008F21B0">
            <w:pPr>
              <w:pStyle w:val="TableContents"/>
              <w:ind w:left="47"/>
              <w:jc w:val="center"/>
              <w:rPr>
                <w:sz w:val="24"/>
                <w:lang w:eastAsia="en-US"/>
              </w:rPr>
            </w:pPr>
            <w:proofErr w:type="spellStart"/>
            <w:r w:rsidRPr="00AF2FCF">
              <w:rPr>
                <w:sz w:val="24"/>
                <w:lang w:eastAsia="en-US"/>
              </w:rPr>
              <w:t>上學期</w:t>
            </w:r>
            <w:proofErr w:type="spellEnd"/>
            <w:r w:rsidRPr="00AF2FCF">
              <w:rPr>
                <w:sz w:val="24"/>
                <w:lang w:eastAsia="en-US"/>
              </w:rPr>
              <w:br/>
              <w:t>(First Semester)</w:t>
            </w:r>
          </w:p>
        </w:tc>
        <w:tc>
          <w:tcPr>
            <w:tcW w:w="18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F21B0" w:rsidRPr="00AF2FCF" w:rsidRDefault="008F21B0" w:rsidP="008F21B0">
            <w:pPr>
              <w:pStyle w:val="TableContents"/>
              <w:ind w:left="47"/>
              <w:jc w:val="center"/>
              <w:rPr>
                <w:sz w:val="24"/>
                <w:lang w:eastAsia="en-US"/>
              </w:rPr>
            </w:pPr>
            <w:proofErr w:type="spellStart"/>
            <w:r w:rsidRPr="00AF2FCF">
              <w:rPr>
                <w:sz w:val="24"/>
                <w:lang w:eastAsia="en-US"/>
              </w:rPr>
              <w:t>下學期</w:t>
            </w:r>
            <w:proofErr w:type="spellEnd"/>
            <w:r w:rsidRPr="00AF2FCF">
              <w:rPr>
                <w:sz w:val="24"/>
                <w:lang w:eastAsia="en-US"/>
              </w:rPr>
              <w:br/>
              <w:t>(Second Semester)</w:t>
            </w:r>
          </w:p>
        </w:tc>
        <w:tc>
          <w:tcPr>
            <w:tcW w:w="17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F21B0" w:rsidRPr="00AF2FCF" w:rsidRDefault="008F21B0" w:rsidP="008F21B0">
            <w:pPr>
              <w:pStyle w:val="TableContents"/>
              <w:ind w:left="47"/>
              <w:jc w:val="center"/>
              <w:rPr>
                <w:sz w:val="24"/>
                <w:lang w:eastAsia="en-US"/>
              </w:rPr>
            </w:pPr>
            <w:proofErr w:type="spellStart"/>
            <w:r w:rsidRPr="00AF2FCF">
              <w:rPr>
                <w:sz w:val="24"/>
                <w:lang w:eastAsia="en-US"/>
              </w:rPr>
              <w:t>上學期</w:t>
            </w:r>
            <w:proofErr w:type="spellEnd"/>
            <w:r w:rsidRPr="00AF2FCF">
              <w:rPr>
                <w:sz w:val="24"/>
                <w:lang w:eastAsia="en-US"/>
              </w:rPr>
              <w:br/>
              <w:t>(First Semester)</w:t>
            </w:r>
          </w:p>
        </w:tc>
        <w:tc>
          <w:tcPr>
            <w:tcW w:w="2006" w:type="dxa"/>
            <w:gridSpan w:val="3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F21B0" w:rsidRPr="00AF2FCF" w:rsidRDefault="008F21B0" w:rsidP="008F21B0">
            <w:pPr>
              <w:pStyle w:val="TableContents"/>
              <w:ind w:left="47"/>
              <w:jc w:val="center"/>
              <w:rPr>
                <w:sz w:val="24"/>
                <w:lang w:eastAsia="en-US"/>
              </w:rPr>
            </w:pPr>
            <w:proofErr w:type="spellStart"/>
            <w:r w:rsidRPr="00AF2FCF">
              <w:rPr>
                <w:sz w:val="24"/>
                <w:lang w:eastAsia="en-US"/>
              </w:rPr>
              <w:t>下學期</w:t>
            </w:r>
            <w:proofErr w:type="spellEnd"/>
            <w:r w:rsidRPr="00AF2FCF">
              <w:rPr>
                <w:sz w:val="24"/>
                <w:lang w:eastAsia="en-US"/>
              </w:rPr>
              <w:br/>
              <w:t>(Second Semester)</w:t>
            </w:r>
          </w:p>
        </w:tc>
      </w:tr>
      <w:tr w:rsidR="00326789" w:rsidTr="00D97427">
        <w:trPr>
          <w:gridAfter w:val="1"/>
          <w:wAfter w:w="91" w:type="dxa"/>
          <w:trHeight w:val="773"/>
        </w:trPr>
        <w:tc>
          <w:tcPr>
            <w:tcW w:w="2104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26789" w:rsidRPr="00AF2FCF" w:rsidRDefault="00384C8F" w:rsidP="008F21B0">
            <w:pPr>
              <w:pStyle w:val="TableContents"/>
              <w:jc w:val="center"/>
              <w:rPr>
                <w:sz w:val="24"/>
                <w:lang w:eastAsia="en-US"/>
              </w:rPr>
            </w:pPr>
            <w:proofErr w:type="spellStart"/>
            <w:r w:rsidRPr="00AF2FCF">
              <w:rPr>
                <w:sz w:val="24"/>
                <w:lang w:eastAsia="en-US"/>
              </w:rPr>
              <w:t>學業平均成績</w:t>
            </w:r>
            <w:proofErr w:type="spellEnd"/>
            <w:r w:rsidR="008F21B0" w:rsidRPr="00AF2FCF">
              <w:rPr>
                <w:sz w:val="24"/>
                <w:lang w:eastAsia="en-US"/>
              </w:rPr>
              <w:br/>
              <w:t>Academic Record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  <w:tc>
          <w:tcPr>
            <w:tcW w:w="18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  <w:tc>
          <w:tcPr>
            <w:tcW w:w="17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  <w:tc>
          <w:tcPr>
            <w:tcW w:w="2006" w:type="dxa"/>
            <w:gridSpan w:val="3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</w:tr>
      <w:tr w:rsidR="00326789" w:rsidTr="00D97427">
        <w:trPr>
          <w:gridAfter w:val="1"/>
          <w:wAfter w:w="91" w:type="dxa"/>
        </w:trPr>
        <w:tc>
          <w:tcPr>
            <w:tcW w:w="2104" w:type="dxa"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26789" w:rsidRPr="00AF2FCF" w:rsidRDefault="00384C8F" w:rsidP="008F21B0">
            <w:pPr>
              <w:pStyle w:val="TableContents"/>
              <w:jc w:val="center"/>
              <w:rPr>
                <w:sz w:val="24"/>
              </w:rPr>
            </w:pPr>
            <w:r w:rsidRPr="00AF2FCF">
              <w:rPr>
                <w:sz w:val="24"/>
              </w:rPr>
              <w:t>班級</w:t>
            </w:r>
            <w:proofErr w:type="spellStart"/>
            <w:r w:rsidRPr="00AF2FCF">
              <w:rPr>
                <w:sz w:val="24"/>
                <w:lang w:eastAsia="en-US"/>
              </w:rPr>
              <w:t>名次</w:t>
            </w:r>
            <w:proofErr w:type="spellEnd"/>
            <w:r w:rsidR="008F21B0" w:rsidRPr="00AF2FCF">
              <w:rPr>
                <w:sz w:val="24"/>
                <w:lang w:eastAsia="en-US"/>
              </w:rPr>
              <w:br/>
            </w:r>
            <w:r w:rsidR="008F21B0" w:rsidRPr="00AF2FCF">
              <w:rPr>
                <w:sz w:val="24"/>
              </w:rPr>
              <w:t>Class ranking</w:t>
            </w:r>
          </w:p>
        </w:tc>
        <w:tc>
          <w:tcPr>
            <w:tcW w:w="1883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  <w:tc>
          <w:tcPr>
            <w:tcW w:w="1884" w:type="dxa"/>
            <w:gridSpan w:val="2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  <w:tc>
          <w:tcPr>
            <w:tcW w:w="1761" w:type="dxa"/>
            <w:gridSpan w:val="3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  <w:tc>
          <w:tcPr>
            <w:tcW w:w="2006" w:type="dxa"/>
            <w:gridSpan w:val="3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</w:tr>
      <w:tr w:rsidR="00326789" w:rsidTr="00D97427">
        <w:trPr>
          <w:gridAfter w:val="1"/>
          <w:wAfter w:w="91" w:type="dxa"/>
        </w:trPr>
        <w:tc>
          <w:tcPr>
            <w:tcW w:w="2104" w:type="dxa"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26789" w:rsidRPr="00AF2FCF" w:rsidRDefault="00384C8F" w:rsidP="008F21B0">
            <w:pPr>
              <w:pStyle w:val="TableContents"/>
              <w:jc w:val="center"/>
              <w:rPr>
                <w:rFonts w:hint="eastAsia"/>
                <w:sz w:val="24"/>
              </w:rPr>
            </w:pPr>
            <w:proofErr w:type="spellStart"/>
            <w:r w:rsidRPr="00AF2FCF">
              <w:rPr>
                <w:sz w:val="24"/>
                <w:lang w:eastAsia="en-US"/>
              </w:rPr>
              <w:t>操行</w:t>
            </w:r>
            <w:proofErr w:type="spellEnd"/>
            <w:r w:rsidRPr="00AF2FCF">
              <w:rPr>
                <w:sz w:val="24"/>
              </w:rPr>
              <w:t>成績</w:t>
            </w:r>
            <w:r w:rsidR="008F21B0" w:rsidRPr="00AF2FCF">
              <w:rPr>
                <w:sz w:val="24"/>
              </w:rPr>
              <w:br/>
              <w:t>Conduct Grade</w:t>
            </w:r>
          </w:p>
        </w:tc>
        <w:tc>
          <w:tcPr>
            <w:tcW w:w="1883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  <w:tc>
          <w:tcPr>
            <w:tcW w:w="1884" w:type="dxa"/>
            <w:gridSpan w:val="2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  <w:tc>
          <w:tcPr>
            <w:tcW w:w="1761" w:type="dxa"/>
            <w:gridSpan w:val="3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  <w:tc>
          <w:tcPr>
            <w:tcW w:w="2006" w:type="dxa"/>
            <w:gridSpan w:val="3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Pr="00AF2FCF" w:rsidRDefault="00326789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</w:tr>
      <w:tr w:rsidR="00326789" w:rsidTr="00D97427">
        <w:tc>
          <w:tcPr>
            <w:tcW w:w="2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789" w:rsidRDefault="003267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789" w:rsidRDefault="003267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789" w:rsidRDefault="003267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789" w:rsidRDefault="003267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789" w:rsidRDefault="003267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789" w:rsidRDefault="0032678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789" w:rsidRDefault="0032678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26789" w:rsidRDefault="00384C8F" w:rsidP="00AF2FCF">
      <w:pPr>
        <w:pStyle w:val="Textbody"/>
        <w:spacing w:after="240"/>
        <w:ind w:left="57"/>
        <w:jc w:val="left"/>
        <w:rPr>
          <w:rFonts w:hint="eastAsia"/>
        </w:rPr>
      </w:pPr>
      <w:r>
        <w:rPr>
          <w:sz w:val="20"/>
        </w:rPr>
        <w:t>說明：上列資料由申請同學詳實填寫，</w:t>
      </w:r>
      <w:r>
        <w:rPr>
          <w:color w:val="0000FF"/>
          <w:sz w:val="20"/>
        </w:rPr>
        <w:t>具並檢附歷年成績單</w:t>
      </w:r>
      <w:r>
        <w:t>(</w:t>
      </w:r>
      <w:r w:rsidR="00CD59DE" w:rsidRPr="00CD59DE">
        <w:rPr>
          <w:rFonts w:hint="eastAsia"/>
          <w:sz w:val="20"/>
        </w:rPr>
        <w:t>請繳交大</w:t>
      </w:r>
      <w:proofErr w:type="gramStart"/>
      <w:r w:rsidR="00CD59DE" w:rsidRPr="00CD59DE">
        <w:rPr>
          <w:rFonts w:hint="eastAsia"/>
          <w:sz w:val="20"/>
        </w:rPr>
        <w:t>一</w:t>
      </w:r>
      <w:proofErr w:type="gramEnd"/>
      <w:r w:rsidR="00CD59DE" w:rsidRPr="00CD59DE">
        <w:rPr>
          <w:rFonts w:hint="eastAsia"/>
          <w:sz w:val="20"/>
        </w:rPr>
        <w:t>至大三下學期成績；轉學生附入學前原校</w:t>
      </w:r>
      <w:proofErr w:type="gramStart"/>
      <w:r w:rsidR="00CD59DE" w:rsidRPr="00CD59DE">
        <w:rPr>
          <w:rFonts w:hint="eastAsia"/>
          <w:sz w:val="20"/>
        </w:rPr>
        <w:t>及現修歷年</w:t>
      </w:r>
      <w:proofErr w:type="gramEnd"/>
      <w:r w:rsidR="00CD59DE" w:rsidRPr="00CD59DE">
        <w:rPr>
          <w:rFonts w:hint="eastAsia"/>
          <w:sz w:val="20"/>
        </w:rPr>
        <w:t>成績單</w:t>
      </w:r>
      <w:r>
        <w:t>)</w:t>
      </w:r>
      <w:r>
        <w:rPr>
          <w:sz w:val="20"/>
        </w:rPr>
        <w:t>一份，送申請系所審查。</w:t>
      </w:r>
    </w:p>
    <w:p w:rsidR="00326789" w:rsidRDefault="00384C8F">
      <w:pPr>
        <w:pStyle w:val="Textbody"/>
        <w:spacing w:after="120"/>
        <w:jc w:val="center"/>
      </w:pPr>
      <w:r>
        <w:rPr>
          <w:sz w:val="24"/>
        </w:rPr>
        <w:t>-----------------------</w:t>
      </w:r>
      <w:r>
        <w:rPr>
          <w:spacing w:val="54"/>
          <w:sz w:val="24"/>
        </w:rPr>
        <w:t xml:space="preserve"> </w:t>
      </w:r>
      <w:r>
        <w:rPr>
          <w:sz w:val="24"/>
        </w:rPr>
        <w:t>以下由</w:t>
      </w:r>
      <w:r w:rsidR="00CD59DE" w:rsidRPr="00CD59DE">
        <w:rPr>
          <w:rFonts w:hint="eastAsia"/>
          <w:sz w:val="24"/>
        </w:rPr>
        <w:t>國際觀光餐旅全英文碩士學位學程</w:t>
      </w:r>
      <w:r>
        <w:rPr>
          <w:sz w:val="24"/>
        </w:rPr>
        <w:t>甄選委員會填寫</w:t>
      </w:r>
      <w:r>
        <w:rPr>
          <w:sz w:val="24"/>
        </w:rPr>
        <w:t xml:space="preserve"> --------------------</w:t>
      </w:r>
      <w:r w:rsidR="00AF2FCF">
        <w:rPr>
          <w:sz w:val="24"/>
        </w:rPr>
        <w:br/>
      </w:r>
      <w:r w:rsidR="00AF2FCF" w:rsidRPr="00AF2FCF">
        <w:rPr>
          <w:w w:val="80"/>
          <w:sz w:val="24"/>
        </w:rPr>
        <w:t>The following is filled out by the Selection Committee for The International Master</w:t>
      </w:r>
      <w:proofErr w:type="gramStart"/>
      <w:r w:rsidR="00AF2FCF" w:rsidRPr="00AF2FCF">
        <w:rPr>
          <w:w w:val="80"/>
          <w:sz w:val="24"/>
        </w:rPr>
        <w:t>’</w:t>
      </w:r>
      <w:proofErr w:type="gramEnd"/>
      <w:r w:rsidR="00AF2FCF" w:rsidRPr="00AF2FCF">
        <w:rPr>
          <w:w w:val="80"/>
          <w:sz w:val="24"/>
        </w:rPr>
        <w:t>s Program of Tourism and Hospitality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4776"/>
        <w:gridCol w:w="3059"/>
      </w:tblGrid>
      <w:tr w:rsidR="00326789">
        <w:tc>
          <w:tcPr>
            <w:tcW w:w="18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6789" w:rsidRDefault="00384C8F" w:rsidP="00AF2FCF">
            <w:pPr>
              <w:pStyle w:val="TableContents"/>
              <w:spacing w:after="283"/>
            </w:pPr>
            <w:r>
              <w:rPr>
                <w:sz w:val="24"/>
              </w:rPr>
              <w:t>審查結果</w:t>
            </w:r>
          </w:p>
          <w:p w:rsidR="00326789" w:rsidRDefault="00384C8F" w:rsidP="00AF2FCF">
            <w:pPr>
              <w:pStyle w:val="TableContents"/>
              <w:spacing w:before="71"/>
              <w:rPr>
                <w:sz w:val="24"/>
              </w:rPr>
            </w:pPr>
            <w:r>
              <w:rPr>
                <w:sz w:val="24"/>
              </w:rPr>
              <w:t>（請打勾）</w:t>
            </w:r>
          </w:p>
        </w:tc>
        <w:tc>
          <w:tcPr>
            <w:tcW w:w="477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26789" w:rsidRDefault="00384C8F">
            <w:pPr>
              <w:pStyle w:val="TableContents"/>
              <w:spacing w:before="120"/>
              <w:ind w:left="23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同意該生為本所碩士班預備研究生</w:t>
            </w:r>
          </w:p>
          <w:p w:rsidR="00326789" w:rsidRDefault="00384C8F">
            <w:pPr>
              <w:pStyle w:val="TableContents"/>
              <w:spacing w:before="208"/>
              <w:ind w:left="22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不同意（請述明原因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326789" w:rsidRDefault="00384C8F">
            <w:pPr>
              <w:pStyle w:val="TableContents"/>
              <w:spacing w:before="165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招生甄選委員簽章</w:t>
            </w:r>
          </w:p>
        </w:tc>
      </w:tr>
      <w:tr w:rsidR="00326789">
        <w:tc>
          <w:tcPr>
            <w:tcW w:w="18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6789" w:rsidRDefault="00326789"/>
        </w:tc>
        <w:tc>
          <w:tcPr>
            <w:tcW w:w="4776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26789" w:rsidRDefault="00326789"/>
        </w:tc>
        <w:tc>
          <w:tcPr>
            <w:tcW w:w="305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6789" w:rsidRDefault="00326789">
            <w:pPr>
              <w:pStyle w:val="TableContents"/>
              <w:spacing w:after="283"/>
            </w:pPr>
          </w:p>
        </w:tc>
      </w:tr>
      <w:tr w:rsidR="00326789">
        <w:tc>
          <w:tcPr>
            <w:tcW w:w="18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6789" w:rsidRDefault="00326789"/>
        </w:tc>
        <w:tc>
          <w:tcPr>
            <w:tcW w:w="4776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26789" w:rsidRDefault="00326789"/>
        </w:tc>
        <w:tc>
          <w:tcPr>
            <w:tcW w:w="305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6789" w:rsidRDefault="00384C8F">
            <w:pPr>
              <w:pStyle w:val="TableContents"/>
              <w:spacing w:before="165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所長簽章</w:t>
            </w:r>
          </w:p>
        </w:tc>
      </w:tr>
      <w:tr w:rsidR="00326789">
        <w:trPr>
          <w:trHeight w:val="1876"/>
        </w:trPr>
        <w:tc>
          <w:tcPr>
            <w:tcW w:w="18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6789" w:rsidRDefault="00326789"/>
        </w:tc>
        <w:tc>
          <w:tcPr>
            <w:tcW w:w="4776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326789" w:rsidRDefault="00326789"/>
        </w:tc>
        <w:tc>
          <w:tcPr>
            <w:tcW w:w="30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6789" w:rsidRDefault="00326789">
            <w:pPr>
              <w:pStyle w:val="TableContents"/>
              <w:spacing w:after="283"/>
            </w:pPr>
          </w:p>
        </w:tc>
      </w:tr>
    </w:tbl>
    <w:p w:rsidR="00326789" w:rsidRDefault="00326789">
      <w:pPr>
        <w:pStyle w:val="14PT--"/>
        <w:rPr>
          <w:rFonts w:hint="eastAsia"/>
        </w:rPr>
      </w:pPr>
      <w:bookmarkStart w:id="0" w:name="_GoBack"/>
      <w:bookmarkEnd w:id="0"/>
    </w:p>
    <w:sectPr w:rsidR="003267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DC9" w:rsidRDefault="00174DC9">
      <w:r>
        <w:separator/>
      </w:r>
    </w:p>
  </w:endnote>
  <w:endnote w:type="continuationSeparator" w:id="0">
    <w:p w:rsidR="00174DC9" w:rsidRDefault="0017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DC9" w:rsidRDefault="00174DC9">
      <w:r>
        <w:rPr>
          <w:color w:val="000000"/>
        </w:rPr>
        <w:separator/>
      </w:r>
    </w:p>
  </w:footnote>
  <w:footnote w:type="continuationSeparator" w:id="0">
    <w:p w:rsidR="00174DC9" w:rsidRDefault="0017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415"/>
    <w:multiLevelType w:val="multilevel"/>
    <w:tmpl w:val="46F6E00C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" w15:restartNumberingAfterBreak="0">
    <w:nsid w:val="08D213C4"/>
    <w:multiLevelType w:val="multilevel"/>
    <w:tmpl w:val="EF7E63DC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2" w15:restartNumberingAfterBreak="0">
    <w:nsid w:val="09ED74BE"/>
    <w:multiLevelType w:val="multilevel"/>
    <w:tmpl w:val="C6E01FA2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" w15:restartNumberingAfterBreak="0">
    <w:nsid w:val="0A743D7A"/>
    <w:multiLevelType w:val="multilevel"/>
    <w:tmpl w:val="8722CB96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4" w15:restartNumberingAfterBreak="0">
    <w:nsid w:val="0F7D68C7"/>
    <w:multiLevelType w:val="multilevel"/>
    <w:tmpl w:val="E2186544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5" w15:restartNumberingAfterBreak="0">
    <w:nsid w:val="0FE9033C"/>
    <w:multiLevelType w:val="multilevel"/>
    <w:tmpl w:val="90C0C0C2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6" w15:restartNumberingAfterBreak="0">
    <w:nsid w:val="1066549F"/>
    <w:multiLevelType w:val="multilevel"/>
    <w:tmpl w:val="33B05A28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7" w15:restartNumberingAfterBreak="0">
    <w:nsid w:val="12D5276A"/>
    <w:multiLevelType w:val="multilevel"/>
    <w:tmpl w:val="954AE6A2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8" w15:restartNumberingAfterBreak="0">
    <w:nsid w:val="14360533"/>
    <w:multiLevelType w:val="multilevel"/>
    <w:tmpl w:val="70B8E212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9" w15:restartNumberingAfterBreak="0">
    <w:nsid w:val="14F24A96"/>
    <w:multiLevelType w:val="multilevel"/>
    <w:tmpl w:val="4DBEF1FE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0" w15:restartNumberingAfterBreak="0">
    <w:nsid w:val="17D6189F"/>
    <w:multiLevelType w:val="multilevel"/>
    <w:tmpl w:val="A2AC0F1C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11" w15:restartNumberingAfterBreak="0">
    <w:nsid w:val="1A224B67"/>
    <w:multiLevelType w:val="multilevel"/>
    <w:tmpl w:val="E1E0E9B2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2" w15:restartNumberingAfterBreak="0">
    <w:nsid w:val="20F20A31"/>
    <w:multiLevelType w:val="multilevel"/>
    <w:tmpl w:val="674898AC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3" w15:restartNumberingAfterBreak="0">
    <w:nsid w:val="244111E5"/>
    <w:multiLevelType w:val="multilevel"/>
    <w:tmpl w:val="75140542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4" w15:restartNumberingAfterBreak="0">
    <w:nsid w:val="26D27C8B"/>
    <w:multiLevelType w:val="multilevel"/>
    <w:tmpl w:val="4E9AC1A2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5" w15:restartNumberingAfterBreak="0">
    <w:nsid w:val="296074E1"/>
    <w:multiLevelType w:val="multilevel"/>
    <w:tmpl w:val="44A025D4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16" w15:restartNumberingAfterBreak="0">
    <w:nsid w:val="29A00B75"/>
    <w:multiLevelType w:val="multilevel"/>
    <w:tmpl w:val="61765580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17" w15:restartNumberingAfterBreak="0">
    <w:nsid w:val="29DE7274"/>
    <w:multiLevelType w:val="multilevel"/>
    <w:tmpl w:val="2776384E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8" w15:restartNumberingAfterBreak="0">
    <w:nsid w:val="2CA33332"/>
    <w:multiLevelType w:val="multilevel"/>
    <w:tmpl w:val="6BA87496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19" w15:restartNumberingAfterBreak="0">
    <w:nsid w:val="317A4027"/>
    <w:multiLevelType w:val="multilevel"/>
    <w:tmpl w:val="CC30D44C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0" w15:restartNumberingAfterBreak="0">
    <w:nsid w:val="33D36711"/>
    <w:multiLevelType w:val="multilevel"/>
    <w:tmpl w:val="A4329426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1" w15:restartNumberingAfterBreak="0">
    <w:nsid w:val="3AC97ECA"/>
    <w:multiLevelType w:val="multilevel"/>
    <w:tmpl w:val="D0C47794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2" w15:restartNumberingAfterBreak="0">
    <w:nsid w:val="3E2E2795"/>
    <w:multiLevelType w:val="multilevel"/>
    <w:tmpl w:val="6ACEF492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3" w15:restartNumberingAfterBreak="0">
    <w:nsid w:val="3EC37491"/>
    <w:multiLevelType w:val="multilevel"/>
    <w:tmpl w:val="4FCA5BA4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4" w15:restartNumberingAfterBreak="0">
    <w:nsid w:val="46AF6444"/>
    <w:multiLevelType w:val="multilevel"/>
    <w:tmpl w:val="9C02991A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25" w15:restartNumberingAfterBreak="0">
    <w:nsid w:val="46C40B0C"/>
    <w:multiLevelType w:val="multilevel"/>
    <w:tmpl w:val="F8F8DC42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6" w15:restartNumberingAfterBreak="0">
    <w:nsid w:val="46D1152F"/>
    <w:multiLevelType w:val="multilevel"/>
    <w:tmpl w:val="9DF07F74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7" w15:restartNumberingAfterBreak="0">
    <w:nsid w:val="46EB5664"/>
    <w:multiLevelType w:val="multilevel"/>
    <w:tmpl w:val="F36277FE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482A373A"/>
    <w:multiLevelType w:val="multilevel"/>
    <w:tmpl w:val="EAB6DCB4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9" w15:restartNumberingAfterBreak="0">
    <w:nsid w:val="4C022217"/>
    <w:multiLevelType w:val="multilevel"/>
    <w:tmpl w:val="2F36B4C4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30" w15:restartNumberingAfterBreak="0">
    <w:nsid w:val="4D0D2BB6"/>
    <w:multiLevelType w:val="multilevel"/>
    <w:tmpl w:val="4F8E5C58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31" w15:restartNumberingAfterBreak="0">
    <w:nsid w:val="502C5D64"/>
    <w:multiLevelType w:val="multilevel"/>
    <w:tmpl w:val="3D927ACE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4E51438"/>
    <w:multiLevelType w:val="multilevel"/>
    <w:tmpl w:val="D88E5DC2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33" w15:restartNumberingAfterBreak="0">
    <w:nsid w:val="5B382B43"/>
    <w:multiLevelType w:val="multilevel"/>
    <w:tmpl w:val="B71AFD5E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60282153"/>
    <w:multiLevelType w:val="multilevel"/>
    <w:tmpl w:val="555063AC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5" w15:restartNumberingAfterBreak="0">
    <w:nsid w:val="627D1DBB"/>
    <w:multiLevelType w:val="multilevel"/>
    <w:tmpl w:val="AF4C8C7E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6" w15:restartNumberingAfterBreak="0">
    <w:nsid w:val="6BD463BF"/>
    <w:multiLevelType w:val="multilevel"/>
    <w:tmpl w:val="B5B8E26E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C7814DD"/>
    <w:multiLevelType w:val="multilevel"/>
    <w:tmpl w:val="49583960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8" w15:restartNumberingAfterBreak="0">
    <w:nsid w:val="7276630F"/>
    <w:multiLevelType w:val="multilevel"/>
    <w:tmpl w:val="10DAB778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9" w15:restartNumberingAfterBreak="0">
    <w:nsid w:val="72A57BDD"/>
    <w:multiLevelType w:val="multilevel"/>
    <w:tmpl w:val="51885D16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40" w15:restartNumberingAfterBreak="0">
    <w:nsid w:val="78E24C25"/>
    <w:multiLevelType w:val="multilevel"/>
    <w:tmpl w:val="BC44307C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41" w15:restartNumberingAfterBreak="0">
    <w:nsid w:val="7BDA34D5"/>
    <w:multiLevelType w:val="multilevel"/>
    <w:tmpl w:val="01B0FAEE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42" w15:restartNumberingAfterBreak="0">
    <w:nsid w:val="7CD96DD4"/>
    <w:multiLevelType w:val="multilevel"/>
    <w:tmpl w:val="775093B8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3" w15:restartNumberingAfterBreak="0">
    <w:nsid w:val="7D587109"/>
    <w:multiLevelType w:val="multilevel"/>
    <w:tmpl w:val="6626223C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4" w15:restartNumberingAfterBreak="0">
    <w:nsid w:val="7D835539"/>
    <w:multiLevelType w:val="multilevel"/>
    <w:tmpl w:val="55D2AD20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5" w15:restartNumberingAfterBreak="0">
    <w:nsid w:val="7D934F6D"/>
    <w:multiLevelType w:val="multilevel"/>
    <w:tmpl w:val="C082EB72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num w:numId="1">
    <w:abstractNumId w:val="43"/>
  </w:num>
  <w:num w:numId="2">
    <w:abstractNumId w:val="32"/>
  </w:num>
  <w:num w:numId="3">
    <w:abstractNumId w:val="12"/>
  </w:num>
  <w:num w:numId="4">
    <w:abstractNumId w:val="29"/>
  </w:num>
  <w:num w:numId="5">
    <w:abstractNumId w:val="15"/>
  </w:num>
  <w:num w:numId="6">
    <w:abstractNumId w:val="34"/>
  </w:num>
  <w:num w:numId="7">
    <w:abstractNumId w:val="2"/>
  </w:num>
  <w:num w:numId="8">
    <w:abstractNumId w:val="37"/>
  </w:num>
  <w:num w:numId="9">
    <w:abstractNumId w:val="25"/>
  </w:num>
  <w:num w:numId="10">
    <w:abstractNumId w:val="17"/>
  </w:num>
  <w:num w:numId="11">
    <w:abstractNumId w:val="26"/>
  </w:num>
  <w:num w:numId="12">
    <w:abstractNumId w:val="38"/>
  </w:num>
  <w:num w:numId="13">
    <w:abstractNumId w:val="42"/>
  </w:num>
  <w:num w:numId="14">
    <w:abstractNumId w:val="20"/>
  </w:num>
  <w:num w:numId="15">
    <w:abstractNumId w:val="44"/>
  </w:num>
  <w:num w:numId="16">
    <w:abstractNumId w:val="10"/>
  </w:num>
  <w:num w:numId="17">
    <w:abstractNumId w:val="6"/>
  </w:num>
  <w:num w:numId="18">
    <w:abstractNumId w:val="14"/>
  </w:num>
  <w:num w:numId="19">
    <w:abstractNumId w:val="4"/>
  </w:num>
  <w:num w:numId="20">
    <w:abstractNumId w:val="23"/>
  </w:num>
  <w:num w:numId="21">
    <w:abstractNumId w:val="9"/>
  </w:num>
  <w:num w:numId="22">
    <w:abstractNumId w:val="16"/>
  </w:num>
  <w:num w:numId="23">
    <w:abstractNumId w:val="27"/>
  </w:num>
  <w:num w:numId="24">
    <w:abstractNumId w:val="33"/>
  </w:num>
  <w:num w:numId="25">
    <w:abstractNumId w:val="35"/>
  </w:num>
  <w:num w:numId="26">
    <w:abstractNumId w:val="19"/>
  </w:num>
  <w:num w:numId="27">
    <w:abstractNumId w:val="8"/>
  </w:num>
  <w:num w:numId="28">
    <w:abstractNumId w:val="22"/>
  </w:num>
  <w:num w:numId="29">
    <w:abstractNumId w:val="3"/>
  </w:num>
  <w:num w:numId="30">
    <w:abstractNumId w:val="36"/>
  </w:num>
  <w:num w:numId="31">
    <w:abstractNumId w:val="7"/>
  </w:num>
  <w:num w:numId="32">
    <w:abstractNumId w:val="28"/>
  </w:num>
  <w:num w:numId="33">
    <w:abstractNumId w:val="31"/>
  </w:num>
  <w:num w:numId="34">
    <w:abstractNumId w:val="30"/>
  </w:num>
  <w:num w:numId="35">
    <w:abstractNumId w:val="40"/>
  </w:num>
  <w:num w:numId="36">
    <w:abstractNumId w:val="18"/>
  </w:num>
  <w:num w:numId="37">
    <w:abstractNumId w:val="1"/>
  </w:num>
  <w:num w:numId="38">
    <w:abstractNumId w:val="24"/>
  </w:num>
  <w:num w:numId="39">
    <w:abstractNumId w:val="39"/>
  </w:num>
  <w:num w:numId="40">
    <w:abstractNumId w:val="21"/>
  </w:num>
  <w:num w:numId="41">
    <w:abstractNumId w:val="41"/>
  </w:num>
  <w:num w:numId="42">
    <w:abstractNumId w:val="5"/>
  </w:num>
  <w:num w:numId="43">
    <w:abstractNumId w:val="13"/>
  </w:num>
  <w:num w:numId="44">
    <w:abstractNumId w:val="11"/>
  </w:num>
  <w:num w:numId="45">
    <w:abstractNumId w:val="4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89"/>
    <w:rsid w:val="000027E8"/>
    <w:rsid w:val="00174DC9"/>
    <w:rsid w:val="001943A3"/>
    <w:rsid w:val="001A4C6F"/>
    <w:rsid w:val="00290551"/>
    <w:rsid w:val="00326789"/>
    <w:rsid w:val="00384C8F"/>
    <w:rsid w:val="00523DCE"/>
    <w:rsid w:val="006F564A"/>
    <w:rsid w:val="008F21B0"/>
    <w:rsid w:val="009A0F76"/>
    <w:rsid w:val="00AF2FCF"/>
    <w:rsid w:val="00BF3EEC"/>
    <w:rsid w:val="00C04A1B"/>
    <w:rsid w:val="00C71278"/>
    <w:rsid w:val="00CC776A"/>
    <w:rsid w:val="00CD59DE"/>
    <w:rsid w:val="00D97427"/>
    <w:rsid w:val="00E95327"/>
    <w:rsid w:val="00F41659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B8DE"/>
  <w15:docId w15:val="{CFF8803E-D020-4B34-9B88-038E40EC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kuht\Desktop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9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nkuht</dc:creator>
  <cp:lastModifiedBy>翠婷 張</cp:lastModifiedBy>
  <cp:revision>3</cp:revision>
  <dcterms:created xsi:type="dcterms:W3CDTF">2020-12-14T07:30:00Z</dcterms:created>
  <dcterms:modified xsi:type="dcterms:W3CDTF">2020-12-14T07:39:00Z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